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20" w:rsidRP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СОВЕТ НАРОДНЫХ ДЕПУТАТОВ</w:t>
      </w:r>
    </w:p>
    <w:p w:rsidR="00952720" w:rsidRPr="004B02C3" w:rsidRDefault="004C0A48" w:rsidP="004B02C3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952720" w:rsidRPr="004B02C3">
        <w:rPr>
          <w:rFonts w:cs="Arial"/>
        </w:rPr>
        <w:t xml:space="preserve"> СЕЛЬСКОГО ПОСЕЛЕНИЯ</w:t>
      </w:r>
    </w:p>
    <w:p w:rsidR="00952720" w:rsidRP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РОССОШАНСКОГО МУНИЦИПАЛЬНОГО РАЙОНА</w:t>
      </w:r>
    </w:p>
    <w:p w:rsid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ВОРОНЕЖСКОЙ ОБЛАСТИ</w:t>
      </w:r>
      <w:r w:rsidR="004B02C3">
        <w:rPr>
          <w:rFonts w:cs="Arial"/>
        </w:rPr>
        <w:t xml:space="preserve"> </w:t>
      </w:r>
    </w:p>
    <w:p w:rsidR="00952720" w:rsidRP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РЕШЕНИЕ</w:t>
      </w:r>
    </w:p>
    <w:p w:rsidR="004B02C3" w:rsidRDefault="000A20ED" w:rsidP="004B02C3">
      <w:pPr>
        <w:ind w:firstLine="709"/>
        <w:jc w:val="center"/>
        <w:rPr>
          <w:rFonts w:cs="Arial"/>
        </w:rPr>
      </w:pPr>
      <w:r>
        <w:rPr>
          <w:rFonts w:cs="Arial"/>
          <w:lang w:val="en-US"/>
        </w:rPr>
        <w:t>II</w:t>
      </w:r>
      <w:r>
        <w:rPr>
          <w:rFonts w:cs="Arial"/>
        </w:rPr>
        <w:t xml:space="preserve"> </w:t>
      </w:r>
      <w:r w:rsidR="00952720" w:rsidRPr="004B02C3">
        <w:rPr>
          <w:rFonts w:cs="Arial"/>
        </w:rPr>
        <w:t>сессии</w:t>
      </w:r>
      <w:r w:rsidR="004B02C3">
        <w:rPr>
          <w:rFonts w:cs="Arial"/>
        </w:rPr>
        <w:t xml:space="preserve"> </w:t>
      </w:r>
    </w:p>
    <w:p w:rsidR="00952720" w:rsidRPr="004B02C3" w:rsidRDefault="009519B5" w:rsidP="00E355D7">
      <w:pPr>
        <w:ind w:firstLine="709"/>
        <w:rPr>
          <w:rFonts w:cs="Arial"/>
        </w:rPr>
      </w:pPr>
      <w:r w:rsidRPr="004B02C3">
        <w:rPr>
          <w:rFonts w:cs="Arial"/>
        </w:rPr>
        <w:t xml:space="preserve"> от</w:t>
      </w:r>
      <w:r w:rsidR="007A1330">
        <w:rPr>
          <w:rFonts w:cs="Arial"/>
        </w:rPr>
        <w:t xml:space="preserve"> </w:t>
      </w:r>
      <w:r w:rsidR="000A20ED">
        <w:rPr>
          <w:rFonts w:cs="Arial"/>
        </w:rPr>
        <w:t>16.10.2020</w:t>
      </w:r>
      <w:r w:rsidR="00C93973" w:rsidRPr="004B02C3">
        <w:rPr>
          <w:rFonts w:cs="Arial"/>
        </w:rPr>
        <w:t>г.</w:t>
      </w:r>
      <w:r w:rsidR="007A1330">
        <w:rPr>
          <w:rFonts w:cs="Arial"/>
        </w:rPr>
        <w:t xml:space="preserve"> </w:t>
      </w:r>
      <w:r w:rsidR="00952720" w:rsidRPr="004B02C3">
        <w:rPr>
          <w:rFonts w:cs="Arial"/>
        </w:rPr>
        <w:t>№</w:t>
      </w:r>
      <w:r w:rsidR="007A1330">
        <w:rPr>
          <w:rFonts w:cs="Arial"/>
        </w:rPr>
        <w:t xml:space="preserve"> </w:t>
      </w:r>
      <w:r w:rsidR="000A20ED">
        <w:rPr>
          <w:rFonts w:cs="Arial"/>
        </w:rPr>
        <w:t>4</w:t>
      </w:r>
    </w:p>
    <w:p w:rsidR="004B02C3" w:rsidRPr="00B4366C" w:rsidRDefault="004C0A48" w:rsidP="00E355D7">
      <w:pPr>
        <w:ind w:firstLine="709"/>
        <w:rPr>
          <w:rFonts w:cs="Arial"/>
        </w:rPr>
      </w:pPr>
      <w:r>
        <w:rPr>
          <w:rFonts w:cs="Arial"/>
        </w:rPr>
        <w:t>с</w:t>
      </w:r>
      <w:r w:rsidR="00920373">
        <w:rPr>
          <w:rFonts w:cs="Arial"/>
        </w:rPr>
        <w:t xml:space="preserve">. </w:t>
      </w:r>
      <w:r>
        <w:rPr>
          <w:rFonts w:cs="Arial"/>
        </w:rPr>
        <w:t>Шекаловка</w:t>
      </w:r>
    </w:p>
    <w:p w:rsidR="004B02C3" w:rsidRPr="005E3567" w:rsidRDefault="005E3567" w:rsidP="004B02C3">
      <w:pPr>
        <w:pStyle w:val="ConsPlusNormal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3567">
        <w:rPr>
          <w:rFonts w:ascii="Arial" w:hAnsi="Arial" w:cs="Arial"/>
          <w:b/>
          <w:sz w:val="32"/>
          <w:szCs w:val="32"/>
        </w:rPr>
        <w:t xml:space="preserve"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 w:rsidR="004C0A48">
        <w:rPr>
          <w:rFonts w:ascii="Arial" w:hAnsi="Arial" w:cs="Arial"/>
          <w:b/>
          <w:sz w:val="32"/>
          <w:szCs w:val="32"/>
        </w:rPr>
        <w:t>Шекаловского</w:t>
      </w:r>
      <w:r w:rsidRPr="005E3567">
        <w:rPr>
          <w:rFonts w:ascii="Arial" w:hAnsi="Arial" w:cs="Arial"/>
          <w:b/>
          <w:sz w:val="32"/>
          <w:szCs w:val="32"/>
        </w:rPr>
        <w:t xml:space="preserve"> сельского поселения Россошанского муниципального района Воронежской области</w:t>
      </w:r>
    </w:p>
    <w:p w:rsidR="004B02C3" w:rsidRPr="005E3567" w:rsidRDefault="005E3567" w:rsidP="007A1330">
      <w:pPr>
        <w:autoSpaceDE w:val="0"/>
        <w:autoSpaceDN w:val="0"/>
        <w:adjustRightInd w:val="0"/>
        <w:ind w:firstLine="709"/>
        <w:rPr>
          <w:rFonts w:cs="Arial"/>
        </w:rPr>
      </w:pPr>
      <w:r w:rsidRPr="005E3567"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cs="Arial"/>
        </w:rPr>
        <w:t xml:space="preserve">, </w:t>
      </w:r>
      <w:r w:rsidR="00E46625" w:rsidRPr="005E3567">
        <w:rPr>
          <w:rFonts w:eastAsia="Calibri" w:cs="Arial"/>
        </w:rPr>
        <w:t>Федеральн</w:t>
      </w:r>
      <w:r w:rsidRPr="005E3567">
        <w:rPr>
          <w:rFonts w:eastAsia="Calibri" w:cs="Arial"/>
        </w:rPr>
        <w:t>ым</w:t>
      </w:r>
      <w:r w:rsidR="00E46625" w:rsidRPr="005E3567">
        <w:rPr>
          <w:rFonts w:eastAsia="Calibri" w:cs="Arial"/>
        </w:rPr>
        <w:t xml:space="preserve"> закон</w:t>
      </w:r>
      <w:r w:rsidRPr="005E3567">
        <w:rPr>
          <w:rFonts w:eastAsia="Calibri" w:cs="Arial"/>
        </w:rPr>
        <w:t>ом</w:t>
      </w:r>
      <w:r w:rsidR="00E46625" w:rsidRPr="005E3567">
        <w:rPr>
          <w:rFonts w:eastAsia="Calibri" w:cs="Arial"/>
        </w:rPr>
        <w:t xml:space="preserve"> от 06.10.2003 </w:t>
      </w:r>
      <w:r w:rsidR="00C93973" w:rsidRPr="005E3567">
        <w:rPr>
          <w:rFonts w:eastAsia="Calibri" w:cs="Arial"/>
        </w:rPr>
        <w:t>№</w:t>
      </w:r>
      <w:r w:rsidR="00E46625" w:rsidRPr="005E3567">
        <w:rPr>
          <w:rFonts w:eastAsia="Calibri" w:cs="Arial"/>
        </w:rPr>
        <w:t xml:space="preserve"> 131-ФЗ "Об общих принципах организации местного самоуправления в Российской Федерации",</w:t>
      </w:r>
      <w:r w:rsidR="00121327" w:rsidRPr="005E3567">
        <w:rPr>
          <w:rFonts w:cs="Arial"/>
        </w:rPr>
        <w:t xml:space="preserve"> </w:t>
      </w:r>
      <w:r>
        <w:rPr>
          <w:rFonts w:cs="Arial"/>
        </w:rPr>
        <w:t xml:space="preserve">Уставом </w:t>
      </w:r>
      <w:r w:rsidR="004C0A48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="00E46625" w:rsidRPr="005E3567">
        <w:rPr>
          <w:rFonts w:cs="Arial"/>
        </w:rPr>
        <w:t>,</w:t>
      </w:r>
      <w:r>
        <w:rPr>
          <w:rFonts w:cs="Arial"/>
        </w:rPr>
        <w:t xml:space="preserve"> </w:t>
      </w:r>
      <w:r w:rsidR="00121327" w:rsidRPr="005E3567">
        <w:rPr>
          <w:rFonts w:cs="Arial"/>
        </w:rPr>
        <w:t xml:space="preserve">Совет народных депутатов </w:t>
      </w:r>
      <w:r w:rsidR="004C0A48">
        <w:rPr>
          <w:rFonts w:cs="Arial"/>
        </w:rPr>
        <w:t>Шекаловского</w:t>
      </w:r>
      <w:r w:rsidR="00952720" w:rsidRPr="005E3567">
        <w:rPr>
          <w:rFonts w:cs="Arial"/>
        </w:rPr>
        <w:t xml:space="preserve"> сельского поселения Россошанского</w:t>
      </w:r>
      <w:r w:rsidR="004B02C3" w:rsidRPr="005E3567">
        <w:rPr>
          <w:rFonts w:cs="Arial"/>
        </w:rPr>
        <w:t xml:space="preserve"> </w:t>
      </w:r>
      <w:r w:rsidR="00121327" w:rsidRPr="005E3567">
        <w:rPr>
          <w:rFonts w:cs="Arial"/>
        </w:rPr>
        <w:t>муниципального района Воронежской области</w:t>
      </w:r>
      <w:r w:rsidR="004B02C3" w:rsidRPr="005E3567">
        <w:rPr>
          <w:rFonts w:cs="Arial"/>
        </w:rPr>
        <w:t xml:space="preserve"> </w:t>
      </w:r>
    </w:p>
    <w:p w:rsidR="00121327" w:rsidRDefault="00121327" w:rsidP="004B02C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>Р Е Ш И Л :</w:t>
      </w:r>
    </w:p>
    <w:p w:rsidR="00F03377" w:rsidRPr="007C4A8B" w:rsidRDefault="00F03377" w:rsidP="007A1330">
      <w:pPr>
        <w:widowControl w:val="0"/>
        <w:ind w:firstLine="709"/>
        <w:rPr>
          <w:rFonts w:cs="Arial"/>
        </w:rPr>
      </w:pPr>
      <w:r w:rsidRPr="007C4A8B">
        <w:rPr>
          <w:rFonts w:cs="Arial"/>
        </w:rPr>
        <w:t xml:space="preserve">1. Утвердить Порядок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 w:rsidR="004C0A48">
        <w:rPr>
          <w:rFonts w:cs="Arial"/>
        </w:rPr>
        <w:t>Шекаловского</w:t>
      </w:r>
      <w:r w:rsidRPr="007C4A8B">
        <w:rPr>
          <w:rFonts w:cs="Arial"/>
        </w:rPr>
        <w:t xml:space="preserve"> сельского поселения Россошанского муниципального района Воронежской области согласно приложению к настоящему решению.</w:t>
      </w:r>
    </w:p>
    <w:p w:rsidR="00F03377" w:rsidRPr="007C4A8B" w:rsidRDefault="00F03377" w:rsidP="007A1330">
      <w:pPr>
        <w:widowControl w:val="0"/>
        <w:ind w:firstLine="709"/>
        <w:rPr>
          <w:rFonts w:cs="Arial"/>
        </w:rPr>
      </w:pPr>
      <w:r w:rsidRPr="007C4A8B">
        <w:rPr>
          <w:rFonts w:cs="Arial"/>
        </w:rPr>
        <w:t xml:space="preserve">2. Признать утратившим силу решение Совета народных депутатов </w:t>
      </w:r>
      <w:r w:rsidR="004C0A48">
        <w:rPr>
          <w:rFonts w:cs="Arial"/>
        </w:rPr>
        <w:t>Шекаловского</w:t>
      </w:r>
      <w:r w:rsidRPr="007C4A8B">
        <w:rPr>
          <w:rFonts w:cs="Arial"/>
        </w:rPr>
        <w:t xml:space="preserve"> сельского поселения Россошанского муниципального района </w:t>
      </w:r>
      <w:r w:rsidR="00695392">
        <w:rPr>
          <w:rFonts w:cs="Arial"/>
        </w:rPr>
        <w:t>В</w:t>
      </w:r>
      <w:r w:rsidRPr="00695392">
        <w:rPr>
          <w:rFonts w:cs="Arial"/>
        </w:rPr>
        <w:t>оронежской области от</w:t>
      </w:r>
      <w:r w:rsidR="007A1330" w:rsidRPr="00695392">
        <w:rPr>
          <w:rFonts w:cs="Arial"/>
        </w:rPr>
        <w:t xml:space="preserve"> </w:t>
      </w:r>
      <w:r w:rsidR="00695392" w:rsidRPr="00695392">
        <w:rPr>
          <w:rFonts w:cs="Arial"/>
        </w:rPr>
        <w:t xml:space="preserve">27.02.2020 </w:t>
      </w:r>
      <w:r w:rsidRPr="00695392">
        <w:rPr>
          <w:rFonts w:cs="Arial"/>
        </w:rPr>
        <w:t>№</w:t>
      </w:r>
      <w:r w:rsidR="007A1330" w:rsidRPr="00695392">
        <w:rPr>
          <w:rFonts w:cs="Arial"/>
        </w:rPr>
        <w:t xml:space="preserve"> </w:t>
      </w:r>
      <w:r w:rsidR="00695392" w:rsidRPr="00695392">
        <w:rPr>
          <w:rFonts w:cs="Arial"/>
        </w:rPr>
        <w:t xml:space="preserve">226 </w:t>
      </w:r>
      <w:r w:rsidRPr="00695392">
        <w:rPr>
          <w:rFonts w:cs="Arial"/>
        </w:rPr>
        <w:t>«Об утверждении Порядка обеспечения</w:t>
      </w:r>
      <w:r w:rsidRPr="007C4A8B">
        <w:rPr>
          <w:rFonts w:cs="Arial"/>
        </w:rPr>
        <w:t xml:space="preserve">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 w:rsidR="004C0A48">
        <w:rPr>
          <w:rFonts w:cs="Arial"/>
        </w:rPr>
        <w:t>Шекаловского</w:t>
      </w:r>
      <w:r w:rsidRPr="007C4A8B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F03377" w:rsidRPr="007C4A8B" w:rsidRDefault="00F03377" w:rsidP="007A1330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 w:rsidRPr="007C4A8B">
        <w:rPr>
          <w:rFonts w:cs="Arial"/>
        </w:rPr>
        <w:t xml:space="preserve">3. Опубликовать настоящее решение в «Вестнике муниципальных правовых актов </w:t>
      </w:r>
      <w:r w:rsidR="004C0A48">
        <w:rPr>
          <w:rFonts w:cs="Arial"/>
        </w:rPr>
        <w:t>Шекаловского</w:t>
      </w:r>
      <w:r w:rsidRPr="007C4A8B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4C0A48">
        <w:rPr>
          <w:rFonts w:cs="Arial"/>
        </w:rPr>
        <w:t>Шекаловского</w:t>
      </w:r>
      <w:r w:rsidRPr="007C4A8B">
        <w:rPr>
          <w:rFonts w:cs="Arial"/>
        </w:rPr>
        <w:t xml:space="preserve"> сельского поселения.</w:t>
      </w:r>
    </w:p>
    <w:p w:rsidR="00F03377" w:rsidRPr="007C4A8B" w:rsidRDefault="00F03377" w:rsidP="007A1330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 w:rsidRPr="007C4A8B">
        <w:rPr>
          <w:rFonts w:cs="Arial"/>
        </w:rPr>
        <w:t>4. Настоящее решение вступает в законную силу со дня его официального опубликования.</w:t>
      </w:r>
    </w:p>
    <w:p w:rsidR="00F03377" w:rsidRPr="007C4A8B" w:rsidRDefault="00F03377" w:rsidP="007A1330">
      <w:pPr>
        <w:tabs>
          <w:tab w:val="left" w:pos="-1620"/>
          <w:tab w:val="left" w:pos="-540"/>
          <w:tab w:val="num" w:pos="360"/>
        </w:tabs>
        <w:ind w:firstLine="709"/>
        <w:rPr>
          <w:rFonts w:cs="Arial"/>
        </w:rPr>
      </w:pPr>
      <w:r w:rsidRPr="007C4A8B">
        <w:rPr>
          <w:rFonts w:cs="Arial"/>
        </w:rPr>
        <w:t xml:space="preserve">5. Контроль за выполнением настоящего решения возложить на главу </w:t>
      </w:r>
      <w:r w:rsidR="004C0A48">
        <w:rPr>
          <w:rFonts w:cs="Arial"/>
        </w:rPr>
        <w:t>Шекаловского</w:t>
      </w:r>
      <w:r w:rsidRPr="007C4A8B">
        <w:rPr>
          <w:rFonts w:cs="Arial"/>
        </w:rPr>
        <w:t xml:space="preserve"> сельского поселения. </w:t>
      </w:r>
    </w:p>
    <w:p w:rsidR="00F03377" w:rsidRPr="007C4A8B" w:rsidRDefault="00F03377" w:rsidP="00F03377">
      <w:pPr>
        <w:widowControl w:val="0"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03377" w:rsidRPr="007C4A8B" w:rsidTr="00FE2E3A">
        <w:tc>
          <w:tcPr>
            <w:tcW w:w="3284" w:type="dxa"/>
            <w:hideMark/>
          </w:tcPr>
          <w:p w:rsidR="00F03377" w:rsidRPr="007C4A8B" w:rsidRDefault="00F03377" w:rsidP="007A1330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r w:rsidR="004C0A48">
              <w:rPr>
                <w:rFonts w:cs="Arial"/>
              </w:rPr>
              <w:t>Шекаловского</w:t>
            </w:r>
            <w:r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F03377" w:rsidRPr="007C4A8B" w:rsidRDefault="00F03377" w:rsidP="007A1330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F03377" w:rsidRPr="007C4A8B" w:rsidRDefault="00F03377" w:rsidP="007A1330">
            <w:pPr>
              <w:widowControl w:val="0"/>
              <w:ind w:firstLine="0"/>
              <w:rPr>
                <w:rFonts w:cs="Arial"/>
              </w:rPr>
            </w:pPr>
          </w:p>
          <w:p w:rsidR="00F03377" w:rsidRPr="007C4A8B" w:rsidRDefault="001F7E06" w:rsidP="007A1330">
            <w:pPr>
              <w:widowControl w:val="0"/>
              <w:ind w:firstLine="0"/>
              <w:rPr>
                <w:rFonts w:cs="Arial"/>
                <w:lang w:val="en-US"/>
              </w:rPr>
            </w:pPr>
            <w:r>
              <w:rPr>
                <w:rFonts w:cs="Arial"/>
              </w:rPr>
              <w:t>В</w:t>
            </w:r>
            <w:r w:rsidR="008F4179">
              <w:rPr>
                <w:rFonts w:cs="Arial"/>
              </w:rPr>
              <w:t>.Н. Рябоволов</w:t>
            </w:r>
          </w:p>
        </w:tc>
      </w:tr>
    </w:tbl>
    <w:p w:rsidR="00F03377" w:rsidRPr="007C4A8B" w:rsidRDefault="00F03377" w:rsidP="00F03377">
      <w:pPr>
        <w:ind w:firstLine="709"/>
        <w:rPr>
          <w:rFonts w:cs="Arial"/>
        </w:rPr>
      </w:pPr>
    </w:p>
    <w:p w:rsidR="00F03377" w:rsidRPr="007C4A8B" w:rsidRDefault="004B02C3" w:rsidP="007A1330">
      <w:pPr>
        <w:ind w:left="5954" w:firstLine="0"/>
        <w:contextualSpacing/>
        <w:rPr>
          <w:rFonts w:cs="Arial"/>
        </w:rPr>
      </w:pPr>
      <w:r>
        <w:rPr>
          <w:rFonts w:cs="Arial"/>
        </w:rPr>
        <w:br w:type="page"/>
      </w:r>
      <w:r w:rsidR="00F03377" w:rsidRPr="007C4A8B">
        <w:rPr>
          <w:rFonts w:cs="Arial"/>
        </w:rPr>
        <w:lastRenderedPageBreak/>
        <w:t>Приложение</w:t>
      </w:r>
    </w:p>
    <w:p w:rsidR="00F03377" w:rsidRPr="007C4A8B" w:rsidRDefault="00F03377" w:rsidP="007A1330">
      <w:pPr>
        <w:ind w:left="5954" w:firstLine="0"/>
        <w:contextualSpacing/>
        <w:rPr>
          <w:rFonts w:cs="Arial"/>
        </w:rPr>
      </w:pPr>
      <w:r w:rsidRPr="007C4A8B">
        <w:rPr>
          <w:rFonts w:cs="Arial"/>
        </w:rPr>
        <w:t xml:space="preserve">к решению Совета народных депутатов </w:t>
      </w:r>
      <w:r w:rsidR="004C0A48">
        <w:rPr>
          <w:rFonts w:cs="Arial"/>
        </w:rPr>
        <w:t>Шекаловского</w:t>
      </w:r>
      <w:r w:rsidRPr="007C4A8B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F03377" w:rsidRPr="007C4A8B" w:rsidRDefault="00F03377" w:rsidP="007A1330">
      <w:pPr>
        <w:ind w:left="5954" w:firstLine="0"/>
        <w:contextualSpacing/>
        <w:rPr>
          <w:rFonts w:cs="Arial"/>
        </w:rPr>
      </w:pPr>
      <w:r w:rsidRPr="007C4A8B">
        <w:rPr>
          <w:rFonts w:cs="Arial"/>
        </w:rPr>
        <w:t>от</w:t>
      </w:r>
      <w:r w:rsidR="007A1330">
        <w:rPr>
          <w:rFonts w:cs="Arial"/>
        </w:rPr>
        <w:t xml:space="preserve"> </w:t>
      </w:r>
      <w:r w:rsidR="000A20ED">
        <w:rPr>
          <w:rFonts w:cs="Arial"/>
        </w:rPr>
        <w:t>16.10.2020</w:t>
      </w:r>
      <w:r w:rsidR="000A20ED" w:rsidRPr="004B02C3">
        <w:rPr>
          <w:rFonts w:cs="Arial"/>
        </w:rPr>
        <w:t>г.</w:t>
      </w:r>
      <w:r w:rsidR="000A20ED">
        <w:rPr>
          <w:rFonts w:cs="Arial"/>
        </w:rPr>
        <w:t xml:space="preserve"> </w:t>
      </w:r>
      <w:r w:rsidR="000A20ED" w:rsidRPr="004B02C3">
        <w:rPr>
          <w:rFonts w:cs="Arial"/>
        </w:rPr>
        <w:t>№</w:t>
      </w:r>
      <w:r w:rsidR="000A20ED">
        <w:rPr>
          <w:rFonts w:cs="Arial"/>
        </w:rPr>
        <w:t xml:space="preserve"> 4</w:t>
      </w:r>
    </w:p>
    <w:p w:rsidR="00F03377" w:rsidRPr="007C4A8B" w:rsidRDefault="00F03377" w:rsidP="00F03377">
      <w:pPr>
        <w:widowControl w:val="0"/>
        <w:ind w:firstLine="709"/>
        <w:jc w:val="right"/>
        <w:rPr>
          <w:rFonts w:cs="Arial"/>
        </w:rPr>
      </w:pPr>
      <w:r w:rsidRPr="007C4A8B">
        <w:rPr>
          <w:rFonts w:cs="Arial"/>
        </w:rPr>
        <w:t xml:space="preserve"> </w:t>
      </w:r>
    </w:p>
    <w:p w:rsidR="00F03377" w:rsidRPr="007C4A8B" w:rsidRDefault="00F03377" w:rsidP="00F03377">
      <w:pPr>
        <w:widowControl w:val="0"/>
        <w:ind w:firstLine="709"/>
        <w:jc w:val="center"/>
        <w:rPr>
          <w:rFonts w:cs="Arial"/>
        </w:rPr>
      </w:pPr>
      <w:bookmarkStart w:id="0" w:name="P29"/>
      <w:bookmarkEnd w:id="0"/>
      <w:r w:rsidRPr="007C4A8B">
        <w:rPr>
          <w:rFonts w:cs="Arial"/>
        </w:rPr>
        <w:t>Порядок</w:t>
      </w:r>
    </w:p>
    <w:p w:rsidR="00F03377" w:rsidRPr="007C4A8B" w:rsidRDefault="00F03377" w:rsidP="00F03377">
      <w:pPr>
        <w:widowControl w:val="0"/>
        <w:ind w:firstLine="709"/>
        <w:jc w:val="center"/>
        <w:rPr>
          <w:rFonts w:cs="Arial"/>
        </w:rPr>
      </w:pPr>
      <w:r w:rsidRPr="007C4A8B">
        <w:rPr>
          <w:rFonts w:cs="Arial"/>
        </w:rPr>
        <w:t xml:space="preserve">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 w:rsidR="004C0A48">
        <w:rPr>
          <w:rFonts w:cs="Arial"/>
        </w:rPr>
        <w:t>Шекаловского</w:t>
      </w:r>
      <w:r w:rsidRPr="007C4A8B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F03377" w:rsidRPr="007C4A8B" w:rsidRDefault="00F03377" w:rsidP="007A1330">
      <w:pPr>
        <w:widowControl w:val="0"/>
        <w:ind w:firstLine="709"/>
        <w:rPr>
          <w:rFonts w:cs="Arial"/>
        </w:rPr>
      </w:pPr>
    </w:p>
    <w:p w:rsidR="00F03377" w:rsidRPr="007C4A8B" w:rsidRDefault="00F03377" w:rsidP="007A1330">
      <w:pPr>
        <w:ind w:firstLine="709"/>
        <w:rPr>
          <w:rFonts w:cs="Arial"/>
        </w:rPr>
      </w:pPr>
      <w:bookmarkStart w:id="1" w:name="sub_1001"/>
      <w:r w:rsidRPr="007C4A8B">
        <w:rPr>
          <w:rFonts w:cs="Arial"/>
        </w:rPr>
        <w:t xml:space="preserve">1. Настоящий Порядок разработан в соответствии с </w:t>
      </w:r>
      <w:r w:rsidRPr="00F03377">
        <w:rPr>
          <w:rFonts w:cs="Arial"/>
        </w:rPr>
        <w:t>Федеральным законом</w:t>
      </w:r>
      <w:r w:rsidRPr="007C4A8B">
        <w:rPr>
          <w:rFonts w:cs="Arial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bookmarkStart w:id="2" w:name="sub_1002"/>
      <w:bookmarkEnd w:id="1"/>
      <w:r w:rsidRPr="007C4A8B">
        <w:rPr>
          <w:rFonts w:cs="Arial"/>
        </w:rPr>
        <w:t xml:space="preserve">Уставом </w:t>
      </w:r>
      <w:r w:rsidR="004C0A48">
        <w:rPr>
          <w:rFonts w:cs="Arial"/>
        </w:rPr>
        <w:t>Шекаловского</w:t>
      </w:r>
      <w:r w:rsidRPr="007C4A8B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bookmarkEnd w:id="2"/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2. Гражданам (физическим лицам), в том числе представителям организаций (юридических лиц), общественных объединений, в соответствии с п. 5 ст. 6 Федерального закона от 09.02.2009 №8-ФЗ «Об обеспечении доступа к информации о деятельности государственных органов и органов местного самоуправления» обеспечивается возможность присутствия на сессиях Совета народных депутатов, заседаниях комитетов и комиссий Совета народных депутатов, депутатских слушаниях и иных мероприятиях, проводимых Советом народных депутатов (далее – мероприятие), посредством отведения отдельных мест в зале заседания.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 xml:space="preserve">3. Гражданин, изъявивший желание присутствовать на мероприятии (далее - заинтересованное лицо), не позднее чем за </w:t>
      </w:r>
      <w:r>
        <w:rPr>
          <w:rFonts w:cs="Arial"/>
        </w:rPr>
        <w:t>один</w:t>
      </w:r>
      <w:r w:rsidRPr="007C4A8B">
        <w:rPr>
          <w:rFonts w:cs="Arial"/>
        </w:rPr>
        <w:t xml:space="preserve"> рабоч</w:t>
      </w:r>
      <w:r>
        <w:rPr>
          <w:rFonts w:cs="Arial"/>
        </w:rPr>
        <w:t xml:space="preserve">ий </w:t>
      </w:r>
      <w:r w:rsidRPr="007C4A8B">
        <w:rPr>
          <w:rFonts w:cs="Arial"/>
        </w:rPr>
        <w:t>д</w:t>
      </w:r>
      <w:r>
        <w:rPr>
          <w:rFonts w:cs="Arial"/>
        </w:rPr>
        <w:t>ень</w:t>
      </w:r>
      <w:r w:rsidRPr="007C4A8B">
        <w:rPr>
          <w:rFonts w:cs="Arial"/>
        </w:rPr>
        <w:t xml:space="preserve"> до дня проведения мероприятия предоставляет в Совет народны</w:t>
      </w:r>
      <w:r w:rsidR="00C436A3">
        <w:rPr>
          <w:rFonts w:cs="Arial"/>
        </w:rPr>
        <w:t>х</w:t>
      </w:r>
      <w:r w:rsidRPr="007C4A8B">
        <w:rPr>
          <w:rFonts w:cs="Arial"/>
        </w:rPr>
        <w:t xml:space="preserve">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</w:t>
      </w:r>
      <w:r w:rsidR="007A1330">
        <w:rPr>
          <w:rFonts w:cs="Arial"/>
        </w:rPr>
        <w:t xml:space="preserve"> </w:t>
      </w:r>
      <w:r w:rsidRPr="007C4A8B">
        <w:rPr>
          <w:rFonts w:cs="Arial"/>
        </w:rPr>
        <w:t>наличии), а также способа уведомления о принятом по результатам рассмотрения его заявления решении, позволяющего подтвердить факт получения данного уведомления.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Заинтересованное лицо вправе направить данное заявление с использованием средств почтовой связи.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народных депутатов порядком организация документооборота и делопроизводства.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 xml:space="preserve">5. По результатам рассмотрения заявления председателем Совета народных депутатов принимаются решения об удовлетворении заявления и обеспечении возможности присутствия заинтересованного лица на открытом заседании Совета народных депутатов сельского поселения или об отказе в присутствии </w:t>
      </w:r>
      <w:r w:rsidRPr="007C4A8B">
        <w:rPr>
          <w:rFonts w:cs="Arial"/>
        </w:rPr>
        <w:lastRenderedPageBreak/>
        <w:t>заинтересованного лица на открытом заседании Совета народных депутатов сельского поселения.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6. Заинтересованному лицу отказывается в праве присутствовать на мероприятии в следующих случаях: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1) указания в заявлении недостоверных сведений;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3) отсутствия организационно-технических условий обеспечения присутствия;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4) предоставление заявления в Совет народных депутатов в срок менее трех</w:t>
      </w:r>
      <w:r w:rsidR="007A1330">
        <w:rPr>
          <w:rFonts w:cs="Arial"/>
        </w:rPr>
        <w:t xml:space="preserve"> </w:t>
      </w:r>
      <w:r w:rsidRPr="007C4A8B">
        <w:rPr>
          <w:rFonts w:cs="Arial"/>
        </w:rPr>
        <w:t>рабочих дней до дня проведения мероприятия.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позднее чем за один рабочий день до дня проведения мероприятия с указанием основания отказа.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 xml:space="preserve"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8. Заинтересованное лицо с согласия председателя Совета народных депутатов вправе производить запись, а также фиксировать ход заседания в иных формах, которые предусмотрены законодательством Российской Федерации.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 действия, нарушающие установленный Советом народных депутатов порядок проведения мероприятия.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 xml:space="preserve"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народных депутатов порядок проведения мероприятия. </w:t>
      </w:r>
    </w:p>
    <w:p w:rsidR="00F03377" w:rsidRPr="007C4A8B" w:rsidRDefault="00F03377" w:rsidP="007A1330">
      <w:pPr>
        <w:ind w:firstLine="709"/>
        <w:rPr>
          <w:rFonts w:cs="Arial"/>
        </w:rPr>
      </w:pPr>
      <w:r w:rsidRPr="007C4A8B">
        <w:rPr>
          <w:rFonts w:cs="Arial"/>
        </w:rPr>
        <w:t>В случае дальнейшего несоблюдения данных условий председательствующим на заседании решается вопрос об удалении заинтересованного лица из зала заседания до окончания мероприятия.</w:t>
      </w:r>
    </w:p>
    <w:p w:rsidR="00F03377" w:rsidRPr="007C4A8B" w:rsidRDefault="00F03377" w:rsidP="007A1330">
      <w:pPr>
        <w:widowControl w:val="0"/>
        <w:ind w:firstLine="709"/>
        <w:rPr>
          <w:rFonts w:cs="Arial"/>
        </w:rPr>
      </w:pPr>
      <w:r w:rsidRPr="007C4A8B">
        <w:rPr>
          <w:rFonts w:cs="Arial"/>
        </w:rPr>
        <w:t>10. Отказ заинтересованному лицу в праве присутствовать на мероприятии может быть обжалован в порядке, установленном законодательством Российской Федерации.</w:t>
      </w:r>
    </w:p>
    <w:sectPr w:rsidR="00F03377" w:rsidRPr="007C4A8B" w:rsidSect="009E326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F9" w:rsidRDefault="00DA5DF9" w:rsidP="00CD3D94">
      <w:r>
        <w:separator/>
      </w:r>
    </w:p>
  </w:endnote>
  <w:endnote w:type="continuationSeparator" w:id="0">
    <w:p w:rsidR="00DA5DF9" w:rsidRDefault="00DA5DF9" w:rsidP="00CD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F9" w:rsidRDefault="00DA5DF9" w:rsidP="00CD3D94">
      <w:r>
        <w:separator/>
      </w:r>
    </w:p>
  </w:footnote>
  <w:footnote w:type="continuationSeparator" w:id="0">
    <w:p w:rsidR="00DA5DF9" w:rsidRDefault="00DA5DF9" w:rsidP="00CD3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F15"/>
    <w:rsid w:val="000035B2"/>
    <w:rsid w:val="000120B9"/>
    <w:rsid w:val="00020856"/>
    <w:rsid w:val="00023B17"/>
    <w:rsid w:val="00030793"/>
    <w:rsid w:val="000400CE"/>
    <w:rsid w:val="0005228E"/>
    <w:rsid w:val="00052453"/>
    <w:rsid w:val="00055BCC"/>
    <w:rsid w:val="0006437D"/>
    <w:rsid w:val="00080ADC"/>
    <w:rsid w:val="00080EAC"/>
    <w:rsid w:val="00085BFF"/>
    <w:rsid w:val="00087115"/>
    <w:rsid w:val="00091000"/>
    <w:rsid w:val="000A19DF"/>
    <w:rsid w:val="000A20ED"/>
    <w:rsid w:val="000B1ADA"/>
    <w:rsid w:val="000B4A2A"/>
    <w:rsid w:val="000C077C"/>
    <w:rsid w:val="000C4822"/>
    <w:rsid w:val="000C6211"/>
    <w:rsid w:val="000E095E"/>
    <w:rsid w:val="000F201F"/>
    <w:rsid w:val="000F5953"/>
    <w:rsid w:val="000F788C"/>
    <w:rsid w:val="001052C4"/>
    <w:rsid w:val="00117550"/>
    <w:rsid w:val="00121327"/>
    <w:rsid w:val="00121ABF"/>
    <w:rsid w:val="001247CB"/>
    <w:rsid w:val="00127037"/>
    <w:rsid w:val="0012787D"/>
    <w:rsid w:val="001446E8"/>
    <w:rsid w:val="00172BBA"/>
    <w:rsid w:val="001906D7"/>
    <w:rsid w:val="00191005"/>
    <w:rsid w:val="001C5126"/>
    <w:rsid w:val="001D2FFF"/>
    <w:rsid w:val="001D64D2"/>
    <w:rsid w:val="001E5F61"/>
    <w:rsid w:val="001E69C6"/>
    <w:rsid w:val="001F1FDC"/>
    <w:rsid w:val="001F7E06"/>
    <w:rsid w:val="0020459D"/>
    <w:rsid w:val="00216A86"/>
    <w:rsid w:val="002247C6"/>
    <w:rsid w:val="002260C5"/>
    <w:rsid w:val="00226532"/>
    <w:rsid w:val="00235989"/>
    <w:rsid w:val="002508A4"/>
    <w:rsid w:val="00260A5F"/>
    <w:rsid w:val="0027463D"/>
    <w:rsid w:val="00283F8C"/>
    <w:rsid w:val="00290FC9"/>
    <w:rsid w:val="002B2EA7"/>
    <w:rsid w:val="002D1CF2"/>
    <w:rsid w:val="002D7347"/>
    <w:rsid w:val="003009B2"/>
    <w:rsid w:val="00300E04"/>
    <w:rsid w:val="00306BED"/>
    <w:rsid w:val="003109B6"/>
    <w:rsid w:val="00312093"/>
    <w:rsid w:val="00315FB7"/>
    <w:rsid w:val="00320FB9"/>
    <w:rsid w:val="00323F90"/>
    <w:rsid w:val="00326781"/>
    <w:rsid w:val="003309AA"/>
    <w:rsid w:val="00331FDB"/>
    <w:rsid w:val="00336766"/>
    <w:rsid w:val="003448AD"/>
    <w:rsid w:val="00344ACC"/>
    <w:rsid w:val="00345EAA"/>
    <w:rsid w:val="003B2858"/>
    <w:rsid w:val="003D460E"/>
    <w:rsid w:val="003D49F6"/>
    <w:rsid w:val="003E2992"/>
    <w:rsid w:val="003E40AE"/>
    <w:rsid w:val="003E5B7A"/>
    <w:rsid w:val="003F0113"/>
    <w:rsid w:val="003F07DB"/>
    <w:rsid w:val="00411646"/>
    <w:rsid w:val="00411BBC"/>
    <w:rsid w:val="00424DD2"/>
    <w:rsid w:val="0043678E"/>
    <w:rsid w:val="00453468"/>
    <w:rsid w:val="00465D7C"/>
    <w:rsid w:val="00487692"/>
    <w:rsid w:val="00494418"/>
    <w:rsid w:val="004B02C3"/>
    <w:rsid w:val="004B2C40"/>
    <w:rsid w:val="004B4D7F"/>
    <w:rsid w:val="004C0A48"/>
    <w:rsid w:val="004C2F1F"/>
    <w:rsid w:val="004D069B"/>
    <w:rsid w:val="004D17B9"/>
    <w:rsid w:val="004E54B5"/>
    <w:rsid w:val="004E768E"/>
    <w:rsid w:val="004F20F1"/>
    <w:rsid w:val="004F71F6"/>
    <w:rsid w:val="00501079"/>
    <w:rsid w:val="00516A1F"/>
    <w:rsid w:val="00525C10"/>
    <w:rsid w:val="00531127"/>
    <w:rsid w:val="005405FE"/>
    <w:rsid w:val="00555207"/>
    <w:rsid w:val="0056310B"/>
    <w:rsid w:val="00577620"/>
    <w:rsid w:val="00591CEA"/>
    <w:rsid w:val="00592E5D"/>
    <w:rsid w:val="00597463"/>
    <w:rsid w:val="005C41C7"/>
    <w:rsid w:val="005C44FD"/>
    <w:rsid w:val="005D1491"/>
    <w:rsid w:val="005D203E"/>
    <w:rsid w:val="005D716F"/>
    <w:rsid w:val="005E0DF4"/>
    <w:rsid w:val="005E155A"/>
    <w:rsid w:val="005E3567"/>
    <w:rsid w:val="005E6BFB"/>
    <w:rsid w:val="005F5D43"/>
    <w:rsid w:val="00600015"/>
    <w:rsid w:val="00603CD3"/>
    <w:rsid w:val="0061652A"/>
    <w:rsid w:val="00622202"/>
    <w:rsid w:val="006265DC"/>
    <w:rsid w:val="006367E8"/>
    <w:rsid w:val="00645659"/>
    <w:rsid w:val="006465D6"/>
    <w:rsid w:val="00670FAC"/>
    <w:rsid w:val="006729C3"/>
    <w:rsid w:val="00677103"/>
    <w:rsid w:val="006854BE"/>
    <w:rsid w:val="006916E5"/>
    <w:rsid w:val="006935A8"/>
    <w:rsid w:val="00695253"/>
    <w:rsid w:val="00695392"/>
    <w:rsid w:val="00696CD5"/>
    <w:rsid w:val="006A0F7F"/>
    <w:rsid w:val="006A4709"/>
    <w:rsid w:val="006A78A2"/>
    <w:rsid w:val="006B1874"/>
    <w:rsid w:val="006B1BB2"/>
    <w:rsid w:val="006B27FD"/>
    <w:rsid w:val="006B65DD"/>
    <w:rsid w:val="006D0485"/>
    <w:rsid w:val="006D2CE4"/>
    <w:rsid w:val="006D59FA"/>
    <w:rsid w:val="00711BF5"/>
    <w:rsid w:val="00726D61"/>
    <w:rsid w:val="00737FBE"/>
    <w:rsid w:val="00741EB3"/>
    <w:rsid w:val="00755CB2"/>
    <w:rsid w:val="00773476"/>
    <w:rsid w:val="00774922"/>
    <w:rsid w:val="00782938"/>
    <w:rsid w:val="00784374"/>
    <w:rsid w:val="00786C3F"/>
    <w:rsid w:val="007903B4"/>
    <w:rsid w:val="007A0315"/>
    <w:rsid w:val="007A1330"/>
    <w:rsid w:val="007A5380"/>
    <w:rsid w:val="007B4674"/>
    <w:rsid w:val="007B672C"/>
    <w:rsid w:val="007D25D5"/>
    <w:rsid w:val="007D5FA3"/>
    <w:rsid w:val="007F5EBE"/>
    <w:rsid w:val="007F5F7C"/>
    <w:rsid w:val="00800B07"/>
    <w:rsid w:val="00813D5A"/>
    <w:rsid w:val="008265CE"/>
    <w:rsid w:val="0083090E"/>
    <w:rsid w:val="0083268A"/>
    <w:rsid w:val="008358C3"/>
    <w:rsid w:val="008460D2"/>
    <w:rsid w:val="00870B37"/>
    <w:rsid w:val="0087177B"/>
    <w:rsid w:val="008759CF"/>
    <w:rsid w:val="00881A36"/>
    <w:rsid w:val="008831ED"/>
    <w:rsid w:val="00895034"/>
    <w:rsid w:val="008A52F3"/>
    <w:rsid w:val="008A74E2"/>
    <w:rsid w:val="008C297E"/>
    <w:rsid w:val="008F4179"/>
    <w:rsid w:val="008F6110"/>
    <w:rsid w:val="00900910"/>
    <w:rsid w:val="009130F9"/>
    <w:rsid w:val="009139C4"/>
    <w:rsid w:val="00920373"/>
    <w:rsid w:val="00922ACA"/>
    <w:rsid w:val="00932711"/>
    <w:rsid w:val="009419E2"/>
    <w:rsid w:val="00941CF7"/>
    <w:rsid w:val="00945EAA"/>
    <w:rsid w:val="00947919"/>
    <w:rsid w:val="009519B5"/>
    <w:rsid w:val="00952720"/>
    <w:rsid w:val="00957259"/>
    <w:rsid w:val="009573F6"/>
    <w:rsid w:val="009607EC"/>
    <w:rsid w:val="00967DA7"/>
    <w:rsid w:val="009711C6"/>
    <w:rsid w:val="00975DD2"/>
    <w:rsid w:val="009801AB"/>
    <w:rsid w:val="00995633"/>
    <w:rsid w:val="00995698"/>
    <w:rsid w:val="009B2401"/>
    <w:rsid w:val="009C28F8"/>
    <w:rsid w:val="009C6051"/>
    <w:rsid w:val="009D19F0"/>
    <w:rsid w:val="009D41F0"/>
    <w:rsid w:val="009E326F"/>
    <w:rsid w:val="009E7B95"/>
    <w:rsid w:val="00A01EAA"/>
    <w:rsid w:val="00A10EBC"/>
    <w:rsid w:val="00A16086"/>
    <w:rsid w:val="00A20057"/>
    <w:rsid w:val="00A30AFA"/>
    <w:rsid w:val="00A3238E"/>
    <w:rsid w:val="00A56649"/>
    <w:rsid w:val="00A60229"/>
    <w:rsid w:val="00A66082"/>
    <w:rsid w:val="00A75C6B"/>
    <w:rsid w:val="00A76217"/>
    <w:rsid w:val="00A82136"/>
    <w:rsid w:val="00A83635"/>
    <w:rsid w:val="00A94113"/>
    <w:rsid w:val="00AA15EC"/>
    <w:rsid w:val="00AA5F2F"/>
    <w:rsid w:val="00AA64CB"/>
    <w:rsid w:val="00AB2046"/>
    <w:rsid w:val="00AC7EA0"/>
    <w:rsid w:val="00AD3612"/>
    <w:rsid w:val="00AE00D9"/>
    <w:rsid w:val="00AE5901"/>
    <w:rsid w:val="00AF1131"/>
    <w:rsid w:val="00AF29CF"/>
    <w:rsid w:val="00B005CD"/>
    <w:rsid w:val="00B06BE8"/>
    <w:rsid w:val="00B127B4"/>
    <w:rsid w:val="00B163A5"/>
    <w:rsid w:val="00B25F4A"/>
    <w:rsid w:val="00B33F68"/>
    <w:rsid w:val="00B37D10"/>
    <w:rsid w:val="00B4366C"/>
    <w:rsid w:val="00B46125"/>
    <w:rsid w:val="00B67516"/>
    <w:rsid w:val="00B67CBC"/>
    <w:rsid w:val="00B955BD"/>
    <w:rsid w:val="00BA19C0"/>
    <w:rsid w:val="00BA4DBF"/>
    <w:rsid w:val="00BC3109"/>
    <w:rsid w:val="00BD1BDB"/>
    <w:rsid w:val="00BD37E8"/>
    <w:rsid w:val="00BD46FD"/>
    <w:rsid w:val="00BD56DA"/>
    <w:rsid w:val="00BE1088"/>
    <w:rsid w:val="00BE60A7"/>
    <w:rsid w:val="00BF5945"/>
    <w:rsid w:val="00C26DAB"/>
    <w:rsid w:val="00C33B7E"/>
    <w:rsid w:val="00C436A3"/>
    <w:rsid w:val="00C44B62"/>
    <w:rsid w:val="00C65A28"/>
    <w:rsid w:val="00C65AB7"/>
    <w:rsid w:val="00C6766D"/>
    <w:rsid w:val="00C679E2"/>
    <w:rsid w:val="00C86F0E"/>
    <w:rsid w:val="00C8794D"/>
    <w:rsid w:val="00C93973"/>
    <w:rsid w:val="00C970DA"/>
    <w:rsid w:val="00CA2E68"/>
    <w:rsid w:val="00CB285B"/>
    <w:rsid w:val="00CB5FEF"/>
    <w:rsid w:val="00CD3343"/>
    <w:rsid w:val="00CD3D94"/>
    <w:rsid w:val="00CD5102"/>
    <w:rsid w:val="00CE352C"/>
    <w:rsid w:val="00CE72DB"/>
    <w:rsid w:val="00CF3F15"/>
    <w:rsid w:val="00D02CEA"/>
    <w:rsid w:val="00D137CD"/>
    <w:rsid w:val="00D21381"/>
    <w:rsid w:val="00D23EA3"/>
    <w:rsid w:val="00D42AB1"/>
    <w:rsid w:val="00D4468F"/>
    <w:rsid w:val="00D4531E"/>
    <w:rsid w:val="00D52CAE"/>
    <w:rsid w:val="00D54964"/>
    <w:rsid w:val="00D62384"/>
    <w:rsid w:val="00D704D1"/>
    <w:rsid w:val="00D70B16"/>
    <w:rsid w:val="00D910B8"/>
    <w:rsid w:val="00DA01DB"/>
    <w:rsid w:val="00DA091F"/>
    <w:rsid w:val="00DA1FCD"/>
    <w:rsid w:val="00DA5DF9"/>
    <w:rsid w:val="00DA683B"/>
    <w:rsid w:val="00DB3BE3"/>
    <w:rsid w:val="00DB4757"/>
    <w:rsid w:val="00DD02CB"/>
    <w:rsid w:val="00DD3531"/>
    <w:rsid w:val="00DD7521"/>
    <w:rsid w:val="00DD7534"/>
    <w:rsid w:val="00DE211A"/>
    <w:rsid w:val="00DE359C"/>
    <w:rsid w:val="00DF5B62"/>
    <w:rsid w:val="00E065F9"/>
    <w:rsid w:val="00E06C4E"/>
    <w:rsid w:val="00E30870"/>
    <w:rsid w:val="00E355D7"/>
    <w:rsid w:val="00E426F2"/>
    <w:rsid w:val="00E4378B"/>
    <w:rsid w:val="00E438CB"/>
    <w:rsid w:val="00E46625"/>
    <w:rsid w:val="00E55BDD"/>
    <w:rsid w:val="00E61E19"/>
    <w:rsid w:val="00E66B71"/>
    <w:rsid w:val="00E87EBF"/>
    <w:rsid w:val="00EA1687"/>
    <w:rsid w:val="00EC1881"/>
    <w:rsid w:val="00EC367E"/>
    <w:rsid w:val="00ED3193"/>
    <w:rsid w:val="00ED6EF7"/>
    <w:rsid w:val="00ED77EA"/>
    <w:rsid w:val="00EE113C"/>
    <w:rsid w:val="00EF0377"/>
    <w:rsid w:val="00F03377"/>
    <w:rsid w:val="00F0699F"/>
    <w:rsid w:val="00F22160"/>
    <w:rsid w:val="00F23570"/>
    <w:rsid w:val="00F32B06"/>
    <w:rsid w:val="00F34286"/>
    <w:rsid w:val="00F40C76"/>
    <w:rsid w:val="00F54360"/>
    <w:rsid w:val="00F56E83"/>
    <w:rsid w:val="00F57C35"/>
    <w:rsid w:val="00F767E8"/>
    <w:rsid w:val="00F76E52"/>
    <w:rsid w:val="00F8597B"/>
    <w:rsid w:val="00FA49CA"/>
    <w:rsid w:val="00FA5DB9"/>
    <w:rsid w:val="00FA76EE"/>
    <w:rsid w:val="00FB56F9"/>
    <w:rsid w:val="00FC15CC"/>
    <w:rsid w:val="00FD6F09"/>
    <w:rsid w:val="00FD77F8"/>
    <w:rsid w:val="00FE1D6B"/>
    <w:rsid w:val="00FE2E3A"/>
    <w:rsid w:val="00FE3D91"/>
    <w:rsid w:val="00FE7209"/>
    <w:rsid w:val="00F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5B6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5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F5B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F5B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F5B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3F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3F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F3F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359C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DE359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D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D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D94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5B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5B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5B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5B6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F5B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DF5B6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F5B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F5B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DF5B62"/>
    <w:rPr>
      <w:color w:val="0000FF"/>
      <w:u w:val="none"/>
    </w:rPr>
  </w:style>
  <w:style w:type="paragraph" w:customStyle="1" w:styleId="Application">
    <w:name w:val="Application!Приложение"/>
    <w:rsid w:val="00DF5B6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5B6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5B6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5B6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39"/>
    <w:rsid w:val="004B0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696CD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unmalinina</dc:creator>
  <cp:lastModifiedBy>Win7</cp:lastModifiedBy>
  <cp:revision>2</cp:revision>
  <cp:lastPrinted>2020-08-25T11:34:00Z</cp:lastPrinted>
  <dcterms:created xsi:type="dcterms:W3CDTF">2020-10-19T17:21:00Z</dcterms:created>
  <dcterms:modified xsi:type="dcterms:W3CDTF">2020-10-19T17:21:00Z</dcterms:modified>
</cp:coreProperties>
</file>